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8A5" w:rsidRDefault="00C07F39" w:rsidP="00C07F39">
      <w:pPr>
        <w:jc w:val="both"/>
      </w:pPr>
      <w:r>
        <w:t>10 Jahre später…….auf den Tag genau haben sich Thomas und ich uns endlich das JA-Wort gegeben.</w:t>
      </w:r>
    </w:p>
    <w:p w:rsidR="00C07F39" w:rsidRDefault="00C07F39" w:rsidP="00C07F39">
      <w:pPr>
        <w:jc w:val="both"/>
      </w:pPr>
      <w:r>
        <w:t>Aufgrund der derzeitigen Covid-Situation mussten wir unsere große Trauung leider auf 2021 verschieben – hierauf freuen wir uns besonders.</w:t>
      </w:r>
      <w:r w:rsidR="00950740">
        <w:t xml:space="preserve"> Hier wird dann im üblichen Sinne sehr groß gefeiert und geheiratet </w:t>
      </w:r>
      <w:r w:rsidR="00950740">
        <w:sym w:font="Wingdings" w:char="F04A"/>
      </w:r>
    </w:p>
    <w:p w:rsidR="002C0EFE" w:rsidRDefault="00C07F39" w:rsidP="00C07F39">
      <w:pPr>
        <w:jc w:val="both"/>
      </w:pPr>
      <w:r>
        <w:t>Unser kleinster engster Kreis war dabei und hat sich einiges an diesem Tag einfallen lassen</w:t>
      </w:r>
      <w:r w:rsidR="002C0EFE">
        <w:t xml:space="preserve"> und uns überrascht</w:t>
      </w:r>
      <w:r>
        <w:t xml:space="preserve">. </w:t>
      </w:r>
    </w:p>
    <w:p w:rsidR="00C07F39" w:rsidRDefault="00C07F39" w:rsidP="00C07F39">
      <w:pPr>
        <w:jc w:val="both"/>
      </w:pPr>
      <w:bookmarkStart w:id="0" w:name="_GoBack"/>
      <w:bookmarkEnd w:id="0"/>
      <w:r>
        <w:t>Anscheinend verbrachten wir 3 wundervolle Tage im Luxusspa in Kaprun.</w:t>
      </w:r>
    </w:p>
    <w:p w:rsidR="00C07F39" w:rsidRDefault="00C07F39" w:rsidP="00C07F39">
      <w:pPr>
        <w:jc w:val="both"/>
      </w:pPr>
      <w:r>
        <w:t>Herzlichen Dank fürs Versorgen unserer Tiere und Bespaßen unserer Lilly-Maus!</w:t>
      </w:r>
    </w:p>
    <w:p w:rsidR="00C07F39" w:rsidRDefault="00C07F39" w:rsidP="00C07F39">
      <w:pPr>
        <w:jc w:val="both"/>
      </w:pPr>
      <w:r>
        <w:t>Danke auch an Conny die extra angerauscht kam und Fotos geschossen hat – Conny ist nicht nur eine so liebe Stallkollegin auf die ich mich schon Jahre verlassen kann sondern auch eine Freundin geworden.</w:t>
      </w:r>
    </w:p>
    <w:p w:rsidR="00C07F39" w:rsidRDefault="00C07F39" w:rsidP="00C07F39">
      <w:pPr>
        <w:jc w:val="both"/>
      </w:pPr>
      <w:r>
        <w:t>Danke an unsere Trauzeugen, Familie, Freunde und Bekannte.</w:t>
      </w:r>
    </w:p>
    <w:p w:rsidR="00C07F39" w:rsidRDefault="00C07F39" w:rsidP="00C07F39">
      <w:pPr>
        <w:jc w:val="both"/>
      </w:pPr>
      <w:r>
        <w:t>Herr und Frau Mauser ;-)</w:t>
      </w:r>
    </w:p>
    <w:sectPr w:rsidR="00C07F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898"/>
    <w:rsid w:val="002C0EFE"/>
    <w:rsid w:val="00950740"/>
    <w:rsid w:val="00A108A5"/>
    <w:rsid w:val="00C07F39"/>
    <w:rsid w:val="00D2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D5F06-9AB9-489C-9B8C-CD39C5E79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F3E3A2D8</Template>
  <TotalTime>0</TotalTime>
  <Pages>1</Pages>
  <Words>116</Words>
  <Characters>733</Characters>
  <Application>Microsoft Office Word</Application>
  <DocSecurity>0</DocSecurity>
  <Lines>6</Lines>
  <Paragraphs>1</Paragraphs>
  <ScaleCrop>false</ScaleCrop>
  <Company>KAV-IT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 Sabrina</dc:creator>
  <cp:keywords/>
  <dc:description/>
  <cp:lastModifiedBy>Rieger Sabrina</cp:lastModifiedBy>
  <cp:revision>4</cp:revision>
  <dcterms:created xsi:type="dcterms:W3CDTF">2020-10-16T06:40:00Z</dcterms:created>
  <dcterms:modified xsi:type="dcterms:W3CDTF">2020-10-16T07:58:00Z</dcterms:modified>
</cp:coreProperties>
</file>